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E" w:rsidRDefault="00F6116F">
      <w:pPr>
        <w:rPr>
          <w:sz w:val="22"/>
        </w:rPr>
      </w:pPr>
    </w:p>
    <w:p w:rsidR="0017440E" w:rsidRDefault="00F6116F">
      <w:pPr>
        <w:rPr>
          <w:sz w:val="22"/>
        </w:rPr>
      </w:pPr>
    </w:p>
    <w:p w:rsidR="0017440E" w:rsidRDefault="00F6116F">
      <w:pPr>
        <w:rPr>
          <w:sz w:val="22"/>
        </w:rPr>
      </w:pPr>
    </w:p>
    <w:p w:rsidR="0017440E" w:rsidRDefault="00F6116F">
      <w:pPr>
        <w:rPr>
          <w:sz w:val="22"/>
        </w:rPr>
      </w:pPr>
    </w:p>
    <w:p w:rsidR="0017440E" w:rsidRDefault="00F6116F">
      <w:pPr>
        <w:rPr>
          <w:sz w:val="22"/>
        </w:rPr>
      </w:pPr>
    </w:p>
    <w:p w:rsidR="0017440E" w:rsidRDefault="00F6116F">
      <w:pPr>
        <w:rPr>
          <w:sz w:val="22"/>
        </w:rPr>
      </w:pPr>
    </w:p>
    <w:p w:rsidR="0017440E" w:rsidRDefault="00F6116F">
      <w:pPr>
        <w:rPr>
          <w:sz w:val="22"/>
        </w:rPr>
      </w:pPr>
    </w:p>
    <w:p w:rsidR="00D20643" w:rsidRPr="008D04A1" w:rsidRDefault="0031077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521335</wp:posOffset>
            </wp:positionH>
            <wp:positionV relativeFrom="page">
              <wp:posOffset>457200</wp:posOffset>
            </wp:positionV>
            <wp:extent cx="1995805" cy="405130"/>
            <wp:effectExtent l="0" t="0" r="4445" b="0"/>
            <wp:wrapNone/>
            <wp:docPr id="2" name="Picture 2" descr="2campus_cmyk_h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ampus_cmyk_h1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43" w:rsidRPr="008D04A1" w:rsidRDefault="00F6116F"/>
    <w:p w:rsidR="00D20643" w:rsidRDefault="00F6116F">
      <w:pPr>
        <w:sectPr w:rsidR="00D20643">
          <w:pgSz w:w="12240" w:h="15840"/>
          <w:pgMar w:top="432" w:right="1627" w:bottom="1627" w:left="1627" w:header="432" w:footer="432" w:gutter="0"/>
          <w:cols w:space="720"/>
        </w:sectPr>
      </w:pPr>
    </w:p>
    <w:tbl>
      <w:tblPr>
        <w:tblpPr w:leftFromText="187" w:rightFromText="187" w:vertAnchor="page" w:horzAnchor="page" w:tblpX="9243" w:tblpY="951"/>
        <w:tblOverlap w:val="never"/>
        <w:tblW w:w="0" w:type="auto"/>
        <w:tblLayout w:type="fixed"/>
        <w:tblCellMar>
          <w:left w:w="86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336"/>
        <w:gridCol w:w="1820"/>
      </w:tblGrid>
      <w:tr w:rsidR="00F41260" w:rsidRPr="001D7426" w:rsidTr="00A55DA8">
        <w:tc>
          <w:tcPr>
            <w:tcW w:w="2156" w:type="dxa"/>
            <w:gridSpan w:val="2"/>
          </w:tcPr>
          <w:p w:rsidR="00D20643" w:rsidRPr="00A55DA8" w:rsidRDefault="008D630C" w:rsidP="00A55DA8">
            <w:pPr>
              <w:rPr>
                <w:rFonts w:ascii="HelveticaNeueLT Std" w:hAnsi="HelveticaNeueLT Std"/>
                <w:b/>
                <w:sz w:val="14"/>
              </w:rPr>
            </w:pPr>
            <w:r>
              <w:rPr>
                <w:rFonts w:ascii="HelveticaNeueLT Std" w:hAnsi="HelveticaNeueLT Std"/>
                <w:b/>
                <w:sz w:val="14"/>
              </w:rPr>
              <w:t>S</w:t>
            </w:r>
            <w:r w:rsidR="00A5314D" w:rsidRPr="00A55DA8">
              <w:rPr>
                <w:rFonts w:ascii="HelveticaNeueLT Std" w:hAnsi="HelveticaNeueLT Std"/>
                <w:b/>
                <w:sz w:val="14"/>
              </w:rPr>
              <w:t>chool of Education &amp; Human Development</w:t>
            </w:r>
          </w:p>
        </w:tc>
      </w:tr>
      <w:tr w:rsidR="00F41260" w:rsidRPr="001D7426" w:rsidTr="00A35823">
        <w:trPr>
          <w:trHeight w:val="851"/>
        </w:trPr>
        <w:tc>
          <w:tcPr>
            <w:tcW w:w="2156" w:type="dxa"/>
            <w:gridSpan w:val="2"/>
          </w:tcPr>
          <w:p w:rsidR="00B46F33" w:rsidRDefault="00B46F33" w:rsidP="00A55DA8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Department/Unit/Program</w:t>
            </w:r>
          </w:p>
          <w:p w:rsidR="00F41260" w:rsidRDefault="00EC4989" w:rsidP="00A55DA8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1380 Lawrence Street</w:t>
            </w:r>
          </w:p>
          <w:p w:rsidR="00EC4989" w:rsidRPr="001D7426" w:rsidRDefault="00EC4989" w:rsidP="00A55DA8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Suite XXXX</w:t>
            </w:r>
          </w:p>
          <w:p w:rsidR="00F41260" w:rsidRPr="001D7426" w:rsidRDefault="00A5314D" w:rsidP="00A55DA8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P.O. Box 173364</w:t>
            </w:r>
          </w:p>
          <w:p w:rsidR="00F41260" w:rsidRPr="001D7426" w:rsidRDefault="00A5314D" w:rsidP="00A55DA8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Campus Box 106</w:t>
            </w:r>
          </w:p>
          <w:p w:rsidR="00F41260" w:rsidRPr="001D7426" w:rsidRDefault="00A5314D" w:rsidP="00A55DA8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Denver, CO 80217-3364</w:t>
            </w:r>
          </w:p>
        </w:tc>
      </w:tr>
      <w:tr w:rsidR="00F41260" w:rsidRPr="001D7426" w:rsidTr="00A55DA8">
        <w:tc>
          <w:tcPr>
            <w:tcW w:w="336" w:type="dxa"/>
            <w:tcMar>
              <w:bottom w:w="29" w:type="dxa"/>
            </w:tcMar>
          </w:tcPr>
          <w:p w:rsidR="00F41260" w:rsidRPr="001D7426" w:rsidRDefault="00F41260" w:rsidP="00A55DA8">
            <w:pPr>
              <w:jc w:val="center"/>
              <w:rPr>
                <w:rFonts w:ascii="HelveticaNeueLT Std" w:hAnsi="HelveticaNeueLT Std"/>
                <w:b/>
                <w:sz w:val="14"/>
              </w:rPr>
            </w:pPr>
            <w:r w:rsidRPr="001D7426">
              <w:rPr>
                <w:rFonts w:ascii="HelveticaNeueLT Std" w:hAnsi="HelveticaNeueLT Std"/>
                <w:b/>
                <w:sz w:val="14"/>
              </w:rPr>
              <w:t>o</w:t>
            </w:r>
          </w:p>
        </w:tc>
        <w:tc>
          <w:tcPr>
            <w:tcW w:w="1820" w:type="dxa"/>
            <w:tcMar>
              <w:left w:w="43" w:type="dxa"/>
              <w:bottom w:w="29" w:type="dxa"/>
            </w:tcMar>
          </w:tcPr>
          <w:p w:rsidR="00F41260" w:rsidRPr="001D7426" w:rsidRDefault="00A5314D" w:rsidP="00A35823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303-315-</w:t>
            </w:r>
            <w:r w:rsidR="00EC4989">
              <w:rPr>
                <w:rFonts w:ascii="HelveticaNeueLT Std" w:hAnsi="HelveticaNeueLT Std"/>
                <w:sz w:val="14"/>
              </w:rPr>
              <w:t>xxxx</w:t>
            </w:r>
          </w:p>
        </w:tc>
      </w:tr>
      <w:tr w:rsidR="00F41260" w:rsidRPr="001D7426" w:rsidTr="008D630C">
        <w:trPr>
          <w:trHeight w:val="53"/>
        </w:trPr>
        <w:tc>
          <w:tcPr>
            <w:tcW w:w="336" w:type="dxa"/>
            <w:tcMar>
              <w:bottom w:w="29" w:type="dxa"/>
            </w:tcMar>
          </w:tcPr>
          <w:p w:rsidR="00F41260" w:rsidRPr="001D7426" w:rsidRDefault="00F41260" w:rsidP="00A55DA8">
            <w:pPr>
              <w:jc w:val="center"/>
              <w:rPr>
                <w:rFonts w:ascii="HelveticaNeueLT Std" w:hAnsi="HelveticaNeueLT Std"/>
                <w:b/>
                <w:sz w:val="14"/>
              </w:rPr>
            </w:pPr>
            <w:r w:rsidRPr="001D7426">
              <w:rPr>
                <w:rFonts w:ascii="HelveticaNeueLT Std" w:hAnsi="HelveticaNeueLT Std"/>
                <w:b/>
                <w:sz w:val="14"/>
              </w:rPr>
              <w:t>f</w:t>
            </w:r>
          </w:p>
        </w:tc>
        <w:tc>
          <w:tcPr>
            <w:tcW w:w="1820" w:type="dxa"/>
            <w:tcMar>
              <w:left w:w="43" w:type="dxa"/>
              <w:bottom w:w="29" w:type="dxa"/>
            </w:tcMar>
          </w:tcPr>
          <w:p w:rsidR="00F41260" w:rsidRPr="001D7426" w:rsidRDefault="00A5314D" w:rsidP="00A35823">
            <w:pPr>
              <w:rPr>
                <w:rFonts w:ascii="HelveticaNeueLT Std" w:hAnsi="HelveticaNeueLT Std"/>
                <w:sz w:val="14"/>
              </w:rPr>
            </w:pPr>
            <w:r>
              <w:rPr>
                <w:rFonts w:ascii="HelveticaNeueLT Std" w:hAnsi="HelveticaNeueLT Std"/>
                <w:sz w:val="14"/>
              </w:rPr>
              <w:t>303-315-</w:t>
            </w:r>
            <w:r w:rsidR="00EC4989">
              <w:rPr>
                <w:rFonts w:ascii="HelveticaNeueLT Std" w:hAnsi="HelveticaNeueLT Std"/>
                <w:sz w:val="14"/>
              </w:rPr>
              <w:t>xxxx</w:t>
            </w:r>
          </w:p>
        </w:tc>
      </w:tr>
    </w:tbl>
    <w:p w:rsidR="00FB7BBF" w:rsidRDefault="00FB7BBF" w:rsidP="001F2F33">
      <w:pPr>
        <w:tabs>
          <w:tab w:val="left" w:pos="10260"/>
        </w:tabs>
        <w:ind w:right="-36"/>
        <w:rPr>
          <w:rFonts w:ascii="Times New Roman" w:hAnsi="Times New Roman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Times New Roman" w:hAnsi="Times New Roman"/>
        </w:rPr>
      </w:pPr>
    </w:p>
    <w:p w:rsidR="00B24258" w:rsidRDefault="00F6116F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  <w:r>
        <w:rPr>
          <w:rFonts w:ascii="HelveticaNeueLT Std" w:hAnsi="HelveticaNeueLT Std"/>
        </w:rPr>
        <w:t>September 19, 2018</w:t>
      </w:r>
      <w:bookmarkStart w:id="0" w:name="_GoBack"/>
      <w:bookmarkEnd w:id="0"/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5167EF" w:rsidRPr="005167EF" w:rsidRDefault="005167EF" w:rsidP="005167EF">
      <w:pPr>
        <w:pStyle w:val="Default"/>
        <w:spacing w:line="280" w:lineRule="exact"/>
      </w:pPr>
      <w:r w:rsidRPr="005167EF">
        <w:t xml:space="preserve">This is letterhead for the School of Education &amp; Human Development. You will need to insert your program/personal information above (suite number, office phone number, fax number, etc.). </w:t>
      </w:r>
    </w:p>
    <w:p w:rsidR="005167EF" w:rsidRPr="005167EF" w:rsidRDefault="005167EF" w:rsidP="005167EF">
      <w:pPr>
        <w:pStyle w:val="Default"/>
        <w:spacing w:line="280" w:lineRule="exact"/>
      </w:pPr>
    </w:p>
    <w:p w:rsidR="005167EF" w:rsidRPr="005167EF" w:rsidRDefault="005167EF" w:rsidP="005167EF">
      <w:pPr>
        <w:pStyle w:val="Default"/>
        <w:spacing w:line="280" w:lineRule="exact"/>
      </w:pPr>
      <w:r w:rsidRPr="005167EF">
        <w:t xml:space="preserve">If you have any questions, please contact Julia Cummings at 303-315-6339 or </w:t>
      </w:r>
      <w:hyperlink r:id="rId6" w:history="1">
        <w:r w:rsidRPr="005167EF">
          <w:rPr>
            <w:rStyle w:val="Hyperlink"/>
            <w:rFonts w:cs="HelveticaNeueLT Std"/>
          </w:rPr>
          <w:t>Julia.cummings@ucdenver.edu</w:t>
        </w:r>
      </w:hyperlink>
      <w:r w:rsidRPr="005167EF">
        <w:t xml:space="preserve">.  </w:t>
      </w: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Default="00B24258" w:rsidP="001F2F33">
      <w:pPr>
        <w:tabs>
          <w:tab w:val="left" w:pos="10260"/>
        </w:tabs>
        <w:ind w:right="-36"/>
        <w:rPr>
          <w:rFonts w:ascii="HelveticaNeueLT Std" w:hAnsi="HelveticaNeueLT Std"/>
        </w:rPr>
      </w:pPr>
    </w:p>
    <w:p w:rsidR="00B24258" w:rsidRPr="00B24258" w:rsidRDefault="00B24258" w:rsidP="001F2F33">
      <w:pPr>
        <w:tabs>
          <w:tab w:val="left" w:pos="10260"/>
        </w:tabs>
        <w:ind w:right="-36"/>
        <w:rPr>
          <w:rFonts w:ascii="Times New Roman" w:hAnsi="Times New Roman"/>
        </w:rPr>
      </w:pPr>
    </w:p>
    <w:sectPr w:rsidR="00B24258" w:rsidRPr="00B24258" w:rsidSect="008D630C">
      <w:type w:val="continuous"/>
      <w:pgSz w:w="12240" w:h="15840"/>
      <w:pgMar w:top="180" w:right="540" w:bottom="18" w:left="1627" w:header="432" w:footer="432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D54"/>
    <w:multiLevelType w:val="hybridMultilevel"/>
    <w:tmpl w:val="DDC4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13CD"/>
    <w:multiLevelType w:val="hybridMultilevel"/>
    <w:tmpl w:val="EFD8DC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9F909DC"/>
    <w:multiLevelType w:val="hybridMultilevel"/>
    <w:tmpl w:val="868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V2WdlC8cPim5ZyECJHwtRdzfKBc=" w:salt="nmEGeeqfhPj9T0X0sQQXn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D"/>
    <w:rsid w:val="001F2F33"/>
    <w:rsid w:val="0031077D"/>
    <w:rsid w:val="00404F7A"/>
    <w:rsid w:val="005167EF"/>
    <w:rsid w:val="00583548"/>
    <w:rsid w:val="008D630C"/>
    <w:rsid w:val="009D214A"/>
    <w:rsid w:val="00A35823"/>
    <w:rsid w:val="00A35CFC"/>
    <w:rsid w:val="00A5314D"/>
    <w:rsid w:val="00A55DA8"/>
    <w:rsid w:val="00AA207A"/>
    <w:rsid w:val="00B24258"/>
    <w:rsid w:val="00B46F33"/>
    <w:rsid w:val="00D940C2"/>
    <w:rsid w:val="00E23CF8"/>
    <w:rsid w:val="00EC4989"/>
    <w:rsid w:val="00F41260"/>
    <w:rsid w:val="00F6116F"/>
    <w:rsid w:val="00FB7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1CDB77-978E-4754-9D55-94B10DE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cummings@ucdenv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hurt\LOCALS~1\Temp\Temporary%20Directory%202%20for%20ucd_letterhead%5b1%5d.zip\ucd_letterhead_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ucd_letterhead_A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Hurt, Ja'Net</dc:creator>
  <cp:lastModifiedBy>Hurt, JaNet</cp:lastModifiedBy>
  <cp:revision>4</cp:revision>
  <cp:lastPrinted>2011-11-21T19:23:00Z</cp:lastPrinted>
  <dcterms:created xsi:type="dcterms:W3CDTF">2018-08-14T23:51:00Z</dcterms:created>
  <dcterms:modified xsi:type="dcterms:W3CDTF">2018-09-19T15:57:00Z</dcterms:modified>
</cp:coreProperties>
</file>